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56" w:rsidRDefault="00646756" w:rsidP="00646756">
      <w:r>
        <w:rPr>
          <w:rFonts w:ascii="Arial" w:hAnsi="Arial" w:cs="Arial"/>
          <w:bCs/>
          <w:i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8658088" wp14:editId="390089A5">
                <wp:simplePos x="0" y="0"/>
                <wp:positionH relativeFrom="column">
                  <wp:posOffset>-2328</wp:posOffset>
                </wp:positionH>
                <wp:positionV relativeFrom="paragraph">
                  <wp:posOffset>212</wp:posOffset>
                </wp:positionV>
                <wp:extent cx="5925600" cy="450000"/>
                <wp:effectExtent l="0" t="0" r="18415" b="12700"/>
                <wp:wrapTopAndBottom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600" cy="45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4456" w:rsidRPr="00585586" w:rsidRDefault="00646756" w:rsidP="00646756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585586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Logo und Name Ihrer Organisation</w:t>
                            </w:r>
                            <w:r w:rsidR="006631B0" w:rsidRPr="00585586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einfügen</w:t>
                            </w:r>
                          </w:p>
                          <w:p w:rsidR="00644456" w:rsidRPr="00585586" w:rsidRDefault="00644456" w:rsidP="00646756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644456" w:rsidRPr="00585586" w:rsidRDefault="00644456" w:rsidP="00646756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5808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.2pt;margin-top:0;width:466.6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" o:allowoverlap="f" filled="f" strokeweight=".5pt">
                <v:textbox style="mso-fit-shape-to-text:t">
                  <w:txbxContent>
                    <w:p w:rsidR="00644456" w:rsidRPr="00585586" w:rsidRDefault="00646756" w:rsidP="00646756">
                      <w:pPr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585586">
                        <w:rPr>
                          <w:rFonts w:ascii="Arial" w:hAnsi="Arial" w:cs="Arial"/>
                          <w:i/>
                          <w:sz w:val="24"/>
                        </w:rPr>
                        <w:t>Logo und Name Ihrer Organisation</w:t>
                      </w:r>
                      <w:r w:rsidR="006631B0" w:rsidRPr="00585586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einfügen</w:t>
                      </w:r>
                    </w:p>
                    <w:p w:rsidR="00644456" w:rsidRPr="00585586" w:rsidRDefault="00644456" w:rsidP="00646756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644456" w:rsidRPr="00585586" w:rsidRDefault="00644456" w:rsidP="00646756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46756" w:rsidRDefault="00646756" w:rsidP="00646756"/>
    <w:p w:rsidR="00646756" w:rsidRDefault="006631B0" w:rsidP="00646756">
      <w:r>
        <w:rPr>
          <w:rFonts w:ascii="Arial" w:hAnsi="Arial" w:cs="Arial"/>
          <w:bCs/>
          <w:i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08658088" wp14:editId="390089A5">
                <wp:simplePos x="0" y="0"/>
                <wp:positionH relativeFrom="column">
                  <wp:posOffset>1270</wp:posOffset>
                </wp:positionH>
                <wp:positionV relativeFrom="paragraph">
                  <wp:posOffset>159385</wp:posOffset>
                </wp:positionV>
                <wp:extent cx="5925600" cy="450000"/>
                <wp:effectExtent l="0" t="0" r="18415" b="1016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600" cy="45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756" w:rsidRPr="006631B0" w:rsidRDefault="002A3A38" w:rsidP="0064675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631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Ziele / Aufgaben </w:t>
                            </w:r>
                          </w:p>
                          <w:p w:rsidR="00644456" w:rsidRDefault="006631B0" w:rsidP="00646756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In </w:t>
                            </w:r>
                            <w:r w:rsidR="002A3A3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1 – 2 Sätze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n allgemeine Ziele / Aufgaben des Vereins / Organisation beschreiben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58088" id="Textfeld 3" o:spid="_x0000_s1027" type="#_x0000_t202" style="position:absolute;margin-left:.1pt;margin-top:12.55pt;width:466.6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" o:allowoverlap="f" fillcolor="white [3201]" strokeweight=".5pt">
                <v:textbox style="mso-fit-shape-to-text:t">
                  <w:txbxContent>
                    <w:p w:rsidR="00646756" w:rsidRPr="006631B0" w:rsidRDefault="002A3A38" w:rsidP="0064675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631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Ziele / Aufgaben </w:t>
                      </w:r>
                    </w:p>
                    <w:p w:rsidR="00644456" w:rsidRDefault="006631B0" w:rsidP="00646756">
                      <w:pPr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In </w:t>
                      </w:r>
                      <w:r w:rsidR="002A3A38">
                        <w:rPr>
                          <w:rFonts w:ascii="Arial" w:hAnsi="Arial" w:cs="Arial"/>
                          <w:i/>
                          <w:sz w:val="24"/>
                        </w:rPr>
                        <w:t>1 – 2 Sätze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n allgemeine Ziele / Aufgaben des Vereins / Organisation beschreiben</w:t>
                      </w:r>
                    </w:p>
                  </w:txbxContent>
                </v:textbox>
              </v:shape>
            </w:pict>
          </mc:Fallback>
        </mc:AlternateContent>
      </w:r>
    </w:p>
    <w:p w:rsidR="00646756" w:rsidRDefault="00646756" w:rsidP="00646756"/>
    <w:p w:rsidR="00646756" w:rsidRDefault="00646756" w:rsidP="00646756"/>
    <w:p w:rsidR="00646756" w:rsidRDefault="00646756" w:rsidP="00082986">
      <w:pPr>
        <w:jc w:val="right"/>
      </w:pPr>
    </w:p>
    <w:p w:rsidR="00646756" w:rsidRDefault="00646756" w:rsidP="00646756"/>
    <w:p w:rsidR="00644456" w:rsidRDefault="00644456" w:rsidP="00646756"/>
    <w:p w:rsidR="00646756" w:rsidRDefault="002A3A38" w:rsidP="00646756">
      <w:r>
        <w:rPr>
          <w:rFonts w:ascii="Arial" w:hAnsi="Arial" w:cs="Arial"/>
          <w:bCs/>
          <w:i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08658088" wp14:editId="390089A5">
                <wp:simplePos x="0" y="0"/>
                <wp:positionH relativeFrom="column">
                  <wp:posOffset>-2328</wp:posOffset>
                </wp:positionH>
                <wp:positionV relativeFrom="paragraph">
                  <wp:posOffset>157903</wp:posOffset>
                </wp:positionV>
                <wp:extent cx="5925185" cy="533400"/>
                <wp:effectExtent l="0" t="0" r="18415" b="1778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18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4456" w:rsidRPr="006631B0" w:rsidRDefault="006631B0" w:rsidP="0064675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631B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Spazierbegleitung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85586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als B</w:t>
                            </w:r>
                            <w:r w:rsidR="002A3A3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eispiel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r w:rsidR="00585586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der gesuchten Funktion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58088" id="Textfeld 4" o:spid="_x0000_s1028" type="#_x0000_t202" style="position:absolute;margin-left:-.2pt;margin-top:12.45pt;width:466.5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" o:allowoverlap="f" fillcolor="white [3201]" strokeweight=".5pt">
                <v:textbox style="mso-fit-shape-to-text:t">
                  <w:txbxContent>
                    <w:p w:rsidR="00644456" w:rsidRPr="006631B0" w:rsidRDefault="006631B0" w:rsidP="0064675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631B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Spazierbegleitung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85586">
                        <w:rPr>
                          <w:rFonts w:ascii="Arial" w:hAnsi="Arial" w:cs="Arial"/>
                          <w:i/>
                          <w:sz w:val="24"/>
                        </w:rPr>
                        <w:t>als B</w:t>
                      </w:r>
                      <w:r w:rsidR="002A3A38">
                        <w:rPr>
                          <w:rFonts w:ascii="Arial" w:hAnsi="Arial" w:cs="Arial"/>
                          <w:i/>
                          <w:sz w:val="24"/>
                        </w:rPr>
                        <w:t>eispiel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r w:rsidR="00585586">
                        <w:rPr>
                          <w:rFonts w:ascii="Arial" w:hAnsi="Arial" w:cs="Arial"/>
                          <w:i/>
                          <w:sz w:val="24"/>
                        </w:rPr>
                        <w:t>der gesuchten Funktion</w:t>
                      </w:r>
                    </w:p>
                  </w:txbxContent>
                </v:textbox>
              </v:shape>
            </w:pict>
          </mc:Fallback>
        </mc:AlternateContent>
      </w:r>
    </w:p>
    <w:p w:rsidR="00646756" w:rsidRDefault="00646756" w:rsidP="00646756"/>
    <w:p w:rsidR="00646756" w:rsidRDefault="00646756" w:rsidP="00646756"/>
    <w:p w:rsidR="00646756" w:rsidRDefault="00646756" w:rsidP="00646756"/>
    <w:p w:rsidR="00646756" w:rsidRDefault="00646756" w:rsidP="00646756"/>
    <w:p w:rsidR="00646756" w:rsidRDefault="00646756" w:rsidP="00646756"/>
    <w:p w:rsidR="00646756" w:rsidRDefault="00646756" w:rsidP="00646756">
      <w:r>
        <w:rPr>
          <w:rFonts w:ascii="Arial" w:hAnsi="Arial" w:cs="Arial"/>
          <w:bCs/>
          <w:i/>
          <w:noProof/>
          <w:sz w:val="28"/>
          <w:szCs w:val="28"/>
          <w:lang w:eastAsia="de-CH"/>
        </w:rPr>
        <mc:AlternateContent>
          <mc:Choice Requires="wps">
            <w:drawing>
              <wp:inline distT="0" distB="0" distL="0" distR="0" wp14:anchorId="08658088">
                <wp:extent cx="5925600" cy="450000"/>
                <wp:effectExtent l="0" t="0" r="18415" b="17780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600" cy="45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3A38" w:rsidRDefault="002A3A38" w:rsidP="00646756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5855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Aufgabenbeschrieb</w:t>
                            </w:r>
                            <w:r w:rsidR="006631B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4456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ax. 3 Aufzählungen</w:t>
                            </w:r>
                          </w:p>
                          <w:p w:rsidR="002A3A38" w:rsidRPr="00644456" w:rsidRDefault="00644456" w:rsidP="0064445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44456">
                              <w:rPr>
                                <w:rFonts w:ascii="Arial" w:hAnsi="Arial" w:cs="Arial"/>
                                <w:sz w:val="24"/>
                              </w:rPr>
                              <w:t>...</w:t>
                            </w:r>
                          </w:p>
                          <w:p w:rsidR="002A3A38" w:rsidRPr="00644456" w:rsidRDefault="00644456" w:rsidP="0064445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44456">
                              <w:rPr>
                                <w:rFonts w:ascii="Arial" w:hAnsi="Arial" w:cs="Arial"/>
                                <w:sz w:val="24"/>
                              </w:rPr>
                              <w:t>...</w:t>
                            </w:r>
                          </w:p>
                          <w:p w:rsidR="002A3A38" w:rsidRPr="00644456" w:rsidRDefault="00644456" w:rsidP="0064445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44456">
                              <w:rPr>
                                <w:rFonts w:ascii="Arial" w:hAnsi="Arial" w:cs="Arial"/>
                                <w:sz w:val="24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658088" id="Textfeld 6" o:spid="_x0000_s1029" type="#_x0000_t202" style="width:466.6pt;height:3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" fillcolor="white [3201]" strokeweight=".5pt">
                <v:textbox style="mso-fit-shape-to-text:t">
                  <w:txbxContent>
                    <w:p w:rsidR="002A3A38" w:rsidRDefault="002A3A38" w:rsidP="00646756">
                      <w:pPr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5855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Aufgabenbeschrieb</w:t>
                      </w:r>
                      <w:r w:rsidR="006631B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644456">
                        <w:rPr>
                          <w:rFonts w:ascii="Arial" w:hAnsi="Arial" w:cs="Arial"/>
                          <w:i/>
                          <w:sz w:val="24"/>
                        </w:rPr>
                        <w:t>m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ax. 3 Aufzählungen</w:t>
                      </w:r>
                    </w:p>
                    <w:p w:rsidR="002A3A38" w:rsidRPr="00644456" w:rsidRDefault="00644456" w:rsidP="0064445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644456">
                        <w:rPr>
                          <w:rFonts w:ascii="Arial" w:hAnsi="Arial" w:cs="Arial"/>
                          <w:sz w:val="24"/>
                        </w:rPr>
                        <w:t>...</w:t>
                      </w:r>
                    </w:p>
                    <w:p w:rsidR="002A3A38" w:rsidRPr="00644456" w:rsidRDefault="00644456" w:rsidP="0064445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644456">
                        <w:rPr>
                          <w:rFonts w:ascii="Arial" w:hAnsi="Arial" w:cs="Arial"/>
                          <w:sz w:val="24"/>
                        </w:rPr>
                        <w:t>...</w:t>
                      </w:r>
                    </w:p>
                    <w:p w:rsidR="002A3A38" w:rsidRPr="00644456" w:rsidRDefault="00644456" w:rsidP="0064445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644456">
                        <w:rPr>
                          <w:rFonts w:ascii="Arial" w:hAnsi="Arial" w:cs="Arial"/>
                          <w:sz w:val="24"/>
                        </w:rPr>
                        <w:t>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6756" w:rsidRDefault="00646756" w:rsidP="00646756"/>
    <w:p w:rsidR="00646756" w:rsidRDefault="00646756" w:rsidP="00646756"/>
    <w:p w:rsidR="00646756" w:rsidRDefault="00646756" w:rsidP="00646756"/>
    <w:p w:rsidR="00646756" w:rsidRDefault="00646756" w:rsidP="00646756">
      <w:r>
        <w:rPr>
          <w:rFonts w:ascii="Arial" w:hAnsi="Arial" w:cs="Arial"/>
          <w:bCs/>
          <w:i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0" wp14:anchorId="08658088" wp14:editId="390089A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25600" cy="450000"/>
                <wp:effectExtent l="0" t="0" r="18415" b="1079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600" cy="45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4456" w:rsidRDefault="00644456" w:rsidP="00646756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58558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Zeitplan</w:t>
                            </w:r>
                            <w:r w:rsidRPr="00644456"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85586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aufzuwendende Zeit</w:t>
                            </w:r>
                            <w:r w:rsidR="00585586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, wann, wie oft, einmalig / regel-/unregelmässig?</w:t>
                            </w:r>
                          </w:p>
                          <w:p w:rsidR="00644456" w:rsidRPr="006631B0" w:rsidRDefault="006631B0" w:rsidP="006631B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31B0">
                              <w:rPr>
                                <w:rFonts w:ascii="Arial" w:hAnsi="Arial" w:cs="Arial"/>
                                <w:sz w:val="24"/>
                              </w:rPr>
                              <w:t>...</w:t>
                            </w:r>
                          </w:p>
                          <w:p w:rsidR="00644456" w:rsidRPr="006631B0" w:rsidRDefault="006631B0" w:rsidP="006631B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31B0">
                              <w:rPr>
                                <w:rFonts w:ascii="Arial" w:hAnsi="Arial" w:cs="Arial"/>
                                <w:sz w:val="24"/>
                              </w:rPr>
                              <w:t>...</w:t>
                            </w:r>
                          </w:p>
                          <w:p w:rsidR="00644456" w:rsidRPr="006631B0" w:rsidRDefault="006631B0" w:rsidP="006631B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31B0">
                              <w:rPr>
                                <w:rFonts w:ascii="Arial" w:hAnsi="Arial" w:cs="Arial"/>
                                <w:sz w:val="24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58088" id="Textfeld 7" o:spid="_x0000_s1030" type="#_x0000_t202" style="position:absolute;margin-left:0;margin-top:-.05pt;width:466.6pt;height:3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" o:allowoverlap="f" fillcolor="white [3201]" strokeweight=".5pt">
                <v:textbox style="mso-fit-shape-to-text:t">
                  <w:txbxContent>
                    <w:p w:rsidR="00644456" w:rsidRDefault="00644456" w:rsidP="00646756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58558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Zeitplan</w:t>
                      </w:r>
                      <w:r w:rsidRPr="00644456"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585586">
                        <w:rPr>
                          <w:rFonts w:ascii="Arial" w:hAnsi="Arial" w:cs="Arial"/>
                          <w:i/>
                          <w:sz w:val="24"/>
                        </w:rPr>
                        <w:t>aufzuwendende Zeit</w:t>
                      </w:r>
                      <w:r w:rsidR="00585586">
                        <w:rPr>
                          <w:rFonts w:ascii="Arial" w:hAnsi="Arial" w:cs="Arial"/>
                          <w:i/>
                          <w:sz w:val="24"/>
                        </w:rPr>
                        <w:t>, wann, wie oft, einmalig / regel-/unregelmässig?</w:t>
                      </w:r>
                    </w:p>
                    <w:p w:rsidR="00644456" w:rsidRPr="006631B0" w:rsidRDefault="006631B0" w:rsidP="006631B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6631B0">
                        <w:rPr>
                          <w:rFonts w:ascii="Arial" w:hAnsi="Arial" w:cs="Arial"/>
                          <w:sz w:val="24"/>
                        </w:rPr>
                        <w:t>...</w:t>
                      </w:r>
                    </w:p>
                    <w:p w:rsidR="00644456" w:rsidRPr="006631B0" w:rsidRDefault="006631B0" w:rsidP="006631B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6631B0">
                        <w:rPr>
                          <w:rFonts w:ascii="Arial" w:hAnsi="Arial" w:cs="Arial"/>
                          <w:sz w:val="24"/>
                        </w:rPr>
                        <w:t>...</w:t>
                      </w:r>
                    </w:p>
                    <w:p w:rsidR="00644456" w:rsidRPr="006631B0" w:rsidRDefault="006631B0" w:rsidP="006631B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6631B0">
                        <w:rPr>
                          <w:rFonts w:ascii="Arial" w:hAnsi="Arial" w:cs="Arial"/>
                          <w:sz w:val="24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646756" w:rsidRDefault="00646756" w:rsidP="00646756"/>
    <w:p w:rsidR="00646756" w:rsidRDefault="00646756" w:rsidP="00646756"/>
    <w:p w:rsidR="00646756" w:rsidRDefault="00646756" w:rsidP="00646756"/>
    <w:p w:rsidR="00646756" w:rsidRDefault="00646756" w:rsidP="00646756"/>
    <w:p w:rsidR="00646756" w:rsidRDefault="00646756" w:rsidP="00646756"/>
    <w:p w:rsidR="00646756" w:rsidRDefault="00646756" w:rsidP="00646756"/>
    <w:p w:rsidR="00646756" w:rsidRDefault="00646756" w:rsidP="00646756"/>
    <w:p w:rsidR="00646756" w:rsidRDefault="006631B0" w:rsidP="00646756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41064</wp:posOffset>
                </wp:positionV>
                <wp:extent cx="5926666" cy="414867"/>
                <wp:effectExtent l="0" t="0" r="17145" b="889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666" cy="414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31B0" w:rsidRPr="00585586" w:rsidRDefault="006631B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855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Anforderungsprofil</w:t>
                            </w:r>
                          </w:p>
                          <w:p w:rsidR="006631B0" w:rsidRPr="006631B0" w:rsidRDefault="006631B0" w:rsidP="006631B0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31B0">
                              <w:rPr>
                                <w:rFonts w:ascii="Arial" w:hAnsi="Arial" w:cs="Arial"/>
                                <w:sz w:val="24"/>
                              </w:rPr>
                              <w:t>...</w:t>
                            </w:r>
                          </w:p>
                          <w:p w:rsidR="006631B0" w:rsidRPr="006631B0" w:rsidRDefault="006631B0" w:rsidP="006631B0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31B0">
                              <w:rPr>
                                <w:rFonts w:ascii="Arial" w:hAnsi="Arial" w:cs="Arial"/>
                                <w:sz w:val="24"/>
                              </w:rPr>
                              <w:t>...</w:t>
                            </w:r>
                          </w:p>
                          <w:p w:rsidR="006631B0" w:rsidRPr="006631B0" w:rsidRDefault="006631B0" w:rsidP="006631B0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31B0">
                              <w:rPr>
                                <w:rFonts w:ascii="Arial" w:hAnsi="Arial" w:cs="Arial"/>
                                <w:sz w:val="24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0" o:spid="_x0000_s1031" type="#_x0000_t202" style="position:absolute;margin-left:-.3pt;margin-top:3.25pt;width:466.65pt;height:32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" fillcolor="white [3201]" strokeweight=".5pt">
                <v:textbox style="mso-fit-shape-to-text:t">
                  <w:txbxContent>
                    <w:p w:rsidR="006631B0" w:rsidRPr="00585586" w:rsidRDefault="006631B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855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Anforderungsprofil</w:t>
                      </w:r>
                    </w:p>
                    <w:p w:rsidR="006631B0" w:rsidRPr="006631B0" w:rsidRDefault="006631B0" w:rsidP="006631B0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6631B0">
                        <w:rPr>
                          <w:rFonts w:ascii="Arial" w:hAnsi="Arial" w:cs="Arial"/>
                          <w:sz w:val="24"/>
                        </w:rPr>
                        <w:t>...</w:t>
                      </w:r>
                    </w:p>
                    <w:p w:rsidR="006631B0" w:rsidRPr="006631B0" w:rsidRDefault="006631B0" w:rsidP="006631B0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6631B0">
                        <w:rPr>
                          <w:rFonts w:ascii="Arial" w:hAnsi="Arial" w:cs="Arial"/>
                          <w:sz w:val="24"/>
                        </w:rPr>
                        <w:t>...</w:t>
                      </w:r>
                    </w:p>
                    <w:p w:rsidR="006631B0" w:rsidRPr="006631B0" w:rsidRDefault="006631B0" w:rsidP="006631B0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6631B0">
                        <w:rPr>
                          <w:rFonts w:ascii="Arial" w:hAnsi="Arial" w:cs="Arial"/>
                          <w:sz w:val="24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646756" w:rsidRDefault="00646756" w:rsidP="00646756"/>
    <w:p w:rsidR="00646756" w:rsidRDefault="00646756" w:rsidP="00646756"/>
    <w:p w:rsidR="00646756" w:rsidRDefault="00646756" w:rsidP="00646756"/>
    <w:p w:rsidR="00646756" w:rsidRDefault="00646756" w:rsidP="00646756"/>
    <w:p w:rsidR="00646756" w:rsidRDefault="00646756" w:rsidP="00646756"/>
    <w:p w:rsidR="00646756" w:rsidRDefault="00646756" w:rsidP="00646756"/>
    <w:p w:rsidR="00646756" w:rsidRDefault="00646756" w:rsidP="00646756"/>
    <w:p w:rsidR="00585586" w:rsidRDefault="00585586" w:rsidP="00646756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-3598</wp:posOffset>
                </wp:positionH>
                <wp:positionV relativeFrom="paragraph">
                  <wp:posOffset>50377</wp:posOffset>
                </wp:positionV>
                <wp:extent cx="5926455" cy="558800"/>
                <wp:effectExtent l="0" t="0" r="17145" b="889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455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31B0" w:rsidRPr="00585586" w:rsidRDefault="006631B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855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Wir bieten</w:t>
                            </w:r>
                          </w:p>
                          <w:p w:rsidR="00585586" w:rsidRPr="00585586" w:rsidRDefault="00585586" w:rsidP="00585586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85586">
                              <w:rPr>
                                <w:rFonts w:ascii="Arial" w:hAnsi="Arial" w:cs="Arial"/>
                                <w:sz w:val="24"/>
                              </w:rPr>
                              <w:t>...</w:t>
                            </w:r>
                          </w:p>
                          <w:p w:rsidR="00585586" w:rsidRPr="00585586" w:rsidRDefault="00585586" w:rsidP="00585586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85586">
                              <w:rPr>
                                <w:rFonts w:ascii="Arial" w:hAnsi="Arial" w:cs="Arial"/>
                                <w:sz w:val="24"/>
                              </w:rPr>
                              <w:t>...</w:t>
                            </w:r>
                          </w:p>
                          <w:p w:rsidR="00585586" w:rsidRPr="00585586" w:rsidRDefault="00585586" w:rsidP="00585586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85586">
                              <w:rPr>
                                <w:rFonts w:ascii="Arial" w:hAnsi="Arial" w:cs="Arial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1" o:spid="_x0000_s1032" type="#_x0000_t202" style="position:absolute;margin-left:-.3pt;margin-top:3.95pt;width:466.65pt;height:4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" fillcolor="white [3201]" strokeweight=".5pt">
                <v:textbox style="mso-fit-shape-to-text:t">
                  <w:txbxContent>
                    <w:p w:rsidR="006631B0" w:rsidRPr="00585586" w:rsidRDefault="006631B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855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Wir bieten</w:t>
                      </w:r>
                    </w:p>
                    <w:p w:rsidR="00585586" w:rsidRPr="00585586" w:rsidRDefault="00585586" w:rsidP="00585586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585586">
                        <w:rPr>
                          <w:rFonts w:ascii="Arial" w:hAnsi="Arial" w:cs="Arial"/>
                          <w:sz w:val="24"/>
                        </w:rPr>
                        <w:t>...</w:t>
                      </w:r>
                    </w:p>
                    <w:p w:rsidR="00585586" w:rsidRPr="00585586" w:rsidRDefault="00585586" w:rsidP="00585586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585586">
                        <w:rPr>
                          <w:rFonts w:ascii="Arial" w:hAnsi="Arial" w:cs="Arial"/>
                          <w:sz w:val="24"/>
                        </w:rPr>
                        <w:t>...</w:t>
                      </w:r>
                    </w:p>
                    <w:p w:rsidR="00585586" w:rsidRPr="00585586" w:rsidRDefault="00585586" w:rsidP="00585586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585586">
                        <w:rPr>
                          <w:rFonts w:ascii="Arial" w:hAnsi="Arial" w:cs="Arial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585586" w:rsidRDefault="00585586" w:rsidP="00646756"/>
    <w:p w:rsidR="00585586" w:rsidRDefault="00585586" w:rsidP="00646756"/>
    <w:p w:rsidR="00585586" w:rsidRDefault="00585586" w:rsidP="00646756"/>
    <w:p w:rsidR="00585586" w:rsidRDefault="00585586" w:rsidP="00646756">
      <w:bookmarkStart w:id="0" w:name="_GoBack"/>
      <w:bookmarkEnd w:id="0"/>
    </w:p>
    <w:p w:rsidR="006631B0" w:rsidRDefault="006631B0" w:rsidP="00646756"/>
    <w:p w:rsidR="00585586" w:rsidRDefault="00585586" w:rsidP="00646756"/>
    <w:p w:rsidR="00585586" w:rsidRDefault="00585586" w:rsidP="00646756"/>
    <w:p w:rsidR="00585586" w:rsidRPr="00646756" w:rsidRDefault="00585586" w:rsidP="00646756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-2328</wp:posOffset>
                </wp:positionH>
                <wp:positionV relativeFrom="paragraph">
                  <wp:posOffset>46567</wp:posOffset>
                </wp:positionV>
                <wp:extent cx="5926455" cy="651933"/>
                <wp:effectExtent l="0" t="0" r="17145" b="889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455" cy="651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5586" w:rsidRPr="00585586" w:rsidRDefault="0058558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855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Kontakt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2" o:spid="_x0000_s1033" type="#_x0000_t202" style="position:absolute;margin-left:-.2pt;margin-top:3.65pt;width:466.65pt;height:5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" fillcolor="white [3201]" strokeweight=".5pt">
                <v:textbox style="mso-fit-shape-to-text:t">
                  <w:txbxContent>
                    <w:p w:rsidR="00585586" w:rsidRPr="00585586" w:rsidRDefault="0058558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855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Kontakt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5586" w:rsidRPr="00646756" w:rsidSect="00082986">
      <w:headerReference w:type="default" r:id="rId7"/>
      <w:foot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986" w:rsidRDefault="00082986" w:rsidP="00082986">
      <w:r>
        <w:separator/>
      </w:r>
    </w:p>
  </w:endnote>
  <w:endnote w:type="continuationSeparator" w:id="0">
    <w:p w:rsidR="00082986" w:rsidRDefault="00082986" w:rsidP="0008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sap">
    <w:altName w:val="Franklin Gothic Medium Cond"/>
    <w:charset w:val="4D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986" w:rsidRPr="009F68F0" w:rsidRDefault="00082986" w:rsidP="00082986">
    <w:pPr>
      <w:pStyle w:val="Fuzeile"/>
      <w:tabs>
        <w:tab w:val="clear" w:pos="9072"/>
        <w:tab w:val="left" w:pos="1440"/>
        <w:tab w:val="left" w:pos="1560"/>
        <w:tab w:val="left" w:pos="5160"/>
      </w:tabs>
      <w:ind w:left="-284" w:right="-30"/>
      <w:jc w:val="center"/>
      <w:rPr>
        <w:rFonts w:ascii="Verdana" w:eastAsia="Times New Roman" w:hAnsi="Verdana" w:cs="Arial"/>
        <w:sz w:val="14"/>
        <w:szCs w:val="14"/>
        <w:lang w:val="de-DE" w:eastAsia="de-CH"/>
      </w:rPr>
    </w:pPr>
    <w:proofErr w:type="spellStart"/>
    <w:r w:rsidRPr="009F68F0">
      <w:rPr>
        <w:rFonts w:ascii="Verdana" w:eastAsia="Times New Roman" w:hAnsi="Verdana" w:cs="Arial"/>
        <w:sz w:val="14"/>
        <w:szCs w:val="14"/>
        <w:lang w:val="de-DE" w:eastAsia="de-CH"/>
      </w:rPr>
      <w:t>Hauptstrasse</w:t>
    </w:r>
    <w:proofErr w:type="spellEnd"/>
    <w:r w:rsidRPr="009F68F0">
      <w:rPr>
        <w:rFonts w:ascii="Verdana" w:eastAsia="Times New Roman" w:hAnsi="Verdana" w:cs="Arial"/>
        <w:sz w:val="14"/>
        <w:szCs w:val="14"/>
        <w:lang w:val="de-DE" w:eastAsia="de-CH"/>
      </w:rPr>
      <w:t xml:space="preserve"> 29 ● 3255 Rapperswil BE ● T 031 879 77 77 ● F 031 879 77 75 ● gemeinde@rapperswil-be.ch ● www.rapperswil-be.ch</w:t>
    </w:r>
  </w:p>
  <w:p w:rsidR="00082986" w:rsidRDefault="000829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986" w:rsidRDefault="00082986" w:rsidP="00082986">
      <w:r>
        <w:separator/>
      </w:r>
    </w:p>
  </w:footnote>
  <w:footnote w:type="continuationSeparator" w:id="0">
    <w:p w:rsidR="00082986" w:rsidRDefault="00082986" w:rsidP="00082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986" w:rsidRDefault="00082986" w:rsidP="00082986">
    <w:pPr>
      <w:pStyle w:val="Kopfzeile"/>
      <w:tabs>
        <w:tab w:val="clear" w:pos="4536"/>
        <w:tab w:val="clear" w:pos="9072"/>
        <w:tab w:val="right" w:pos="9214"/>
      </w:tabs>
      <w:ind w:right="-30"/>
      <w:rPr>
        <w:rFonts w:ascii="Arial" w:hAnsi="Arial" w:cs="Arial"/>
        <w:sz w:val="24"/>
      </w:rPr>
    </w:pPr>
    <w:r w:rsidRPr="002E7B3F">
      <w:rPr>
        <w:rFonts w:ascii="Arial" w:hAnsi="Arial" w:cs="Arial"/>
        <w:noProof/>
        <w:sz w:val="24"/>
        <w:lang w:eastAsia="de-CH"/>
      </w:rPr>
      <w:drawing>
        <wp:anchor distT="0" distB="0" distL="114300" distR="114300" simplePos="0" relativeHeight="251659264" behindDoc="0" locked="0" layoutInCell="1" allowOverlap="1" wp14:anchorId="45104018" wp14:editId="1B77B748">
          <wp:simplePos x="0" y="0"/>
          <wp:positionH relativeFrom="margin">
            <wp:posOffset>3220720</wp:posOffset>
          </wp:positionH>
          <wp:positionV relativeFrom="margin">
            <wp:posOffset>-1215390</wp:posOffset>
          </wp:positionV>
          <wp:extent cx="2716530" cy="704850"/>
          <wp:effectExtent l="0" t="0" r="7620" b="0"/>
          <wp:wrapSquare wrapText="bothSides"/>
          <wp:docPr id="9" name="Grafik 0" descr="Logo-2013-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2013-2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653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5E11">
      <w:rPr>
        <w:rFonts w:ascii="Arial" w:hAnsi="Arial" w:cs="Arial"/>
        <w:noProof/>
        <w:sz w:val="24"/>
        <w:lang w:eastAsia="de-CH"/>
      </w:rPr>
      <w:drawing>
        <wp:anchor distT="0" distB="0" distL="114300" distR="114300" simplePos="0" relativeHeight="251660288" behindDoc="1" locked="0" layoutInCell="1" allowOverlap="1" wp14:anchorId="79BBDB38" wp14:editId="36D5D9C6">
          <wp:simplePos x="0" y="0"/>
          <wp:positionH relativeFrom="column">
            <wp:posOffset>28575</wp:posOffset>
          </wp:positionH>
          <wp:positionV relativeFrom="paragraph">
            <wp:posOffset>85725</wp:posOffset>
          </wp:positionV>
          <wp:extent cx="942975" cy="571500"/>
          <wp:effectExtent l="0" t="0" r="9525" b="0"/>
          <wp:wrapNone/>
          <wp:docPr id="8" name="Grafik 8" descr="C:\Users\rap_rysers\AppData\Local\Microsoft\Windows\INetCache\Content.Outlook\C7RNMLS7\PastedGraphic-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p_rysers\AppData\Local\Microsoft\Windows\INetCache\Content.Outlook\C7RNMLS7\PastedGraphic-1.tif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986" w:rsidRDefault="00082986" w:rsidP="00082986">
    <w:pPr>
      <w:pStyle w:val="Kopfzeile"/>
      <w:tabs>
        <w:tab w:val="clear" w:pos="4536"/>
        <w:tab w:val="clear" w:pos="9072"/>
        <w:tab w:val="right" w:pos="9214"/>
      </w:tabs>
      <w:ind w:right="-30"/>
      <w:rPr>
        <w:rFonts w:ascii="Arial" w:hAnsi="Arial" w:cs="Arial"/>
        <w:sz w:val="24"/>
      </w:rPr>
    </w:pPr>
  </w:p>
  <w:p w:rsidR="00082986" w:rsidRPr="002E7B3F" w:rsidRDefault="00082986" w:rsidP="00082986">
    <w:pPr>
      <w:pStyle w:val="Kopfzeile"/>
      <w:tabs>
        <w:tab w:val="clear" w:pos="4536"/>
        <w:tab w:val="clear" w:pos="9072"/>
        <w:tab w:val="right" w:pos="9214"/>
      </w:tabs>
      <w:ind w:right="-30"/>
      <w:rPr>
        <w:rFonts w:ascii="Arial" w:hAnsi="Arial" w:cs="Arial"/>
        <w:sz w:val="24"/>
      </w:rPr>
    </w:pPr>
  </w:p>
  <w:p w:rsidR="00082986" w:rsidRPr="002E7B3F" w:rsidRDefault="00082986" w:rsidP="00082986">
    <w:pPr>
      <w:pStyle w:val="Kopfzeile"/>
      <w:rPr>
        <w:rFonts w:ascii="Arial" w:hAnsi="Arial" w:cs="Arial"/>
        <w:sz w:val="24"/>
      </w:rPr>
    </w:pPr>
  </w:p>
  <w:p w:rsidR="00082986" w:rsidRPr="002E7B3F" w:rsidRDefault="00082986" w:rsidP="00082986">
    <w:pPr>
      <w:pStyle w:val="Kopfzeile"/>
      <w:rPr>
        <w:rFonts w:ascii="Arial" w:hAnsi="Arial" w:cs="Arial"/>
        <w:sz w:val="24"/>
      </w:rPr>
    </w:pPr>
  </w:p>
  <w:p w:rsidR="00082986" w:rsidRPr="00082986" w:rsidRDefault="00082986" w:rsidP="00082986">
    <w:pPr>
      <w:pStyle w:val="Kopfzeile"/>
      <w:rPr>
        <w:rFonts w:ascii="Verdana" w:eastAsia="Times New Roman" w:hAnsi="Verdana" w:cs="Times New Roman"/>
        <w:sz w:val="13"/>
        <w:szCs w:val="13"/>
        <w:lang w:val="de-DE" w:eastAsia="de-CH"/>
      </w:rPr>
    </w:pPr>
    <w:proofErr w:type="spellStart"/>
    <w:r w:rsidRPr="00082986">
      <w:rPr>
        <w:rFonts w:ascii="Verdana" w:eastAsia="Times New Roman" w:hAnsi="Verdana" w:cs="Times New Roman"/>
        <w:sz w:val="13"/>
        <w:szCs w:val="13"/>
        <w:lang w:val="de-DE" w:eastAsia="de-CH"/>
      </w:rPr>
      <w:t>Bangerten</w:t>
    </w:r>
    <w:proofErr w:type="spellEnd"/>
    <w:r w:rsidRPr="00082986">
      <w:rPr>
        <w:rFonts w:ascii="Verdana" w:eastAsia="Times New Roman" w:hAnsi="Verdana" w:cs="Times New Roman"/>
        <w:sz w:val="13"/>
        <w:szCs w:val="13"/>
        <w:lang w:val="de-DE" w:eastAsia="de-CH"/>
      </w:rPr>
      <w:t xml:space="preserve"> ● </w:t>
    </w:r>
    <w:proofErr w:type="spellStart"/>
    <w:r w:rsidRPr="00082986">
      <w:rPr>
        <w:rFonts w:ascii="Verdana" w:eastAsia="Times New Roman" w:hAnsi="Verdana" w:cs="Times New Roman"/>
        <w:sz w:val="13"/>
        <w:szCs w:val="13"/>
        <w:lang w:val="de-DE" w:eastAsia="de-CH"/>
      </w:rPr>
      <w:t>Bittwil</w:t>
    </w:r>
    <w:proofErr w:type="spellEnd"/>
    <w:r w:rsidRPr="00082986">
      <w:rPr>
        <w:rFonts w:ascii="Verdana" w:eastAsia="Times New Roman" w:hAnsi="Verdana" w:cs="Times New Roman"/>
        <w:sz w:val="13"/>
        <w:szCs w:val="13"/>
        <w:lang w:val="de-DE" w:eastAsia="de-CH"/>
      </w:rPr>
      <w:t xml:space="preserve"> ● </w:t>
    </w:r>
    <w:proofErr w:type="spellStart"/>
    <w:r w:rsidRPr="00082986">
      <w:rPr>
        <w:rFonts w:ascii="Verdana" w:eastAsia="Times New Roman" w:hAnsi="Verdana" w:cs="Times New Roman"/>
        <w:sz w:val="13"/>
        <w:szCs w:val="13"/>
        <w:lang w:val="de-DE" w:eastAsia="de-CH"/>
      </w:rPr>
      <w:t>Dieterswil</w:t>
    </w:r>
    <w:proofErr w:type="spellEnd"/>
    <w:r w:rsidRPr="00082986">
      <w:rPr>
        <w:rFonts w:ascii="Verdana" w:eastAsia="Times New Roman" w:hAnsi="Verdana" w:cs="Times New Roman"/>
        <w:sz w:val="13"/>
        <w:szCs w:val="13"/>
        <w:lang w:val="de-DE" w:eastAsia="de-CH"/>
      </w:rPr>
      <w:t xml:space="preserve"> ● </w:t>
    </w:r>
    <w:proofErr w:type="spellStart"/>
    <w:r w:rsidRPr="00082986">
      <w:rPr>
        <w:rFonts w:ascii="Verdana" w:eastAsia="Times New Roman" w:hAnsi="Verdana" w:cs="Times New Roman"/>
        <w:sz w:val="13"/>
        <w:szCs w:val="13"/>
        <w:lang w:val="de-DE" w:eastAsia="de-CH"/>
      </w:rPr>
      <w:t>Frauchwil</w:t>
    </w:r>
    <w:proofErr w:type="spellEnd"/>
    <w:r w:rsidRPr="00082986">
      <w:rPr>
        <w:rFonts w:ascii="Verdana" w:eastAsia="Times New Roman" w:hAnsi="Verdana" w:cs="Times New Roman"/>
        <w:sz w:val="13"/>
        <w:szCs w:val="13"/>
        <w:lang w:val="de-DE" w:eastAsia="de-CH"/>
      </w:rPr>
      <w:t xml:space="preserve"> ● Lätti ● </w:t>
    </w:r>
    <w:proofErr w:type="spellStart"/>
    <w:r w:rsidRPr="00082986">
      <w:rPr>
        <w:rFonts w:ascii="Verdana" w:eastAsia="Times New Roman" w:hAnsi="Verdana" w:cs="Times New Roman"/>
        <w:sz w:val="13"/>
        <w:szCs w:val="13"/>
        <w:lang w:val="de-DE" w:eastAsia="de-CH"/>
      </w:rPr>
      <w:t>Moosaffoltern</w:t>
    </w:r>
    <w:proofErr w:type="spellEnd"/>
    <w:r w:rsidRPr="00082986">
      <w:rPr>
        <w:rFonts w:ascii="Verdana" w:eastAsia="Times New Roman" w:hAnsi="Verdana" w:cs="Times New Roman"/>
        <w:sz w:val="13"/>
        <w:szCs w:val="13"/>
        <w:lang w:val="de-DE" w:eastAsia="de-CH"/>
      </w:rPr>
      <w:t xml:space="preserve"> ● Rapperswil ● </w:t>
    </w:r>
    <w:proofErr w:type="spellStart"/>
    <w:r w:rsidRPr="00082986">
      <w:rPr>
        <w:rFonts w:ascii="Verdana" w:eastAsia="Times New Roman" w:hAnsi="Verdana" w:cs="Times New Roman"/>
        <w:sz w:val="13"/>
        <w:szCs w:val="13"/>
        <w:lang w:val="de-DE" w:eastAsia="de-CH"/>
      </w:rPr>
      <w:t>Ruppoldsried</w:t>
    </w:r>
    <w:proofErr w:type="spellEnd"/>
    <w:r w:rsidRPr="00082986">
      <w:rPr>
        <w:rFonts w:ascii="Verdana" w:eastAsia="Times New Roman" w:hAnsi="Verdana" w:cs="Times New Roman"/>
        <w:sz w:val="13"/>
        <w:szCs w:val="13"/>
        <w:lang w:val="de-DE" w:eastAsia="de-CH"/>
      </w:rPr>
      <w:t xml:space="preserve"> ● </w:t>
    </w:r>
    <w:proofErr w:type="spellStart"/>
    <w:r w:rsidRPr="00082986">
      <w:rPr>
        <w:rFonts w:ascii="Verdana" w:eastAsia="Times New Roman" w:hAnsi="Verdana" w:cs="Times New Roman"/>
        <w:sz w:val="13"/>
        <w:szCs w:val="13"/>
        <w:lang w:val="de-DE" w:eastAsia="de-CH"/>
      </w:rPr>
      <w:t>Seewil</w:t>
    </w:r>
    <w:proofErr w:type="spellEnd"/>
    <w:r w:rsidRPr="00082986">
      <w:rPr>
        <w:rFonts w:ascii="Verdana" w:eastAsia="Times New Roman" w:hAnsi="Verdana" w:cs="Times New Roman"/>
        <w:sz w:val="13"/>
        <w:szCs w:val="13"/>
        <w:lang w:val="de-DE" w:eastAsia="de-CH"/>
      </w:rPr>
      <w:t xml:space="preserve"> ● Vogelsang ● </w:t>
    </w:r>
    <w:proofErr w:type="spellStart"/>
    <w:r w:rsidRPr="00082986">
      <w:rPr>
        <w:rFonts w:ascii="Verdana" w:eastAsia="Times New Roman" w:hAnsi="Verdana" w:cs="Times New Roman"/>
        <w:sz w:val="13"/>
        <w:szCs w:val="13"/>
        <w:lang w:val="de-DE" w:eastAsia="de-CH"/>
      </w:rPr>
      <w:t>Wierezwil</w:t>
    </w:r>
    <w:proofErr w:type="spellEnd"/>
    <w:r w:rsidRPr="00082986">
      <w:rPr>
        <w:rFonts w:ascii="Verdana" w:eastAsia="Times New Roman" w:hAnsi="Verdana" w:cs="Times New Roman"/>
        <w:sz w:val="13"/>
        <w:szCs w:val="13"/>
        <w:lang w:val="de-DE" w:eastAsia="de-CH"/>
      </w:rPr>
      <w:t xml:space="preserve"> ● </w:t>
    </w:r>
    <w:proofErr w:type="spellStart"/>
    <w:r w:rsidRPr="00082986">
      <w:rPr>
        <w:rFonts w:ascii="Verdana" w:eastAsia="Times New Roman" w:hAnsi="Verdana" w:cs="Times New Roman"/>
        <w:sz w:val="13"/>
        <w:szCs w:val="13"/>
        <w:lang w:val="de-DE" w:eastAsia="de-CH"/>
      </w:rPr>
      <w:t>Zimlisberg</w:t>
    </w:r>
    <w:proofErr w:type="spellEnd"/>
  </w:p>
  <w:p w:rsidR="00082986" w:rsidRDefault="00082986" w:rsidP="0008298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E4F0C"/>
    <w:multiLevelType w:val="hybridMultilevel"/>
    <w:tmpl w:val="AE5C71A2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0F070E"/>
    <w:multiLevelType w:val="hybridMultilevel"/>
    <w:tmpl w:val="A5C60994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005E9D"/>
    <w:multiLevelType w:val="hybridMultilevel"/>
    <w:tmpl w:val="C95ECBA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B4A9A"/>
    <w:multiLevelType w:val="hybridMultilevel"/>
    <w:tmpl w:val="9B0C871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61DEF"/>
    <w:multiLevelType w:val="hybridMultilevel"/>
    <w:tmpl w:val="079A0E02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D32FEB"/>
    <w:multiLevelType w:val="hybridMultilevel"/>
    <w:tmpl w:val="01708DFC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56"/>
    <w:rsid w:val="000066A1"/>
    <w:rsid w:val="00082986"/>
    <w:rsid w:val="002A3A38"/>
    <w:rsid w:val="00585586"/>
    <w:rsid w:val="00644456"/>
    <w:rsid w:val="00646756"/>
    <w:rsid w:val="006631B0"/>
    <w:rsid w:val="007546E5"/>
    <w:rsid w:val="00A6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98B6EB0-1E79-C240-A823-98408E6B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6756"/>
    <w:rPr>
      <w:rFonts w:ascii="Asap" w:hAnsi="Asap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0066A1"/>
    <w:pPr>
      <w:numPr>
        <w:ilvl w:val="1"/>
      </w:numPr>
      <w:spacing w:after="160"/>
    </w:pPr>
    <w:rPr>
      <w:rFonts w:ascii="Arial" w:eastAsiaTheme="minorEastAsia" w:hAnsi="Arial" w:cs="Times New Roman"/>
      <w:color w:val="5A5A5A" w:themeColor="text1" w:themeTint="A5"/>
      <w:spacing w:val="15"/>
      <w:sz w:val="24"/>
      <w:szCs w:val="22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66A1"/>
    <w:rPr>
      <w:rFonts w:ascii="Arial" w:eastAsiaTheme="minorEastAsia" w:hAnsi="Arial" w:cs="Times New Roman"/>
      <w:color w:val="5A5A5A" w:themeColor="text1" w:themeTint="A5"/>
      <w:spacing w:val="15"/>
      <w:szCs w:val="2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467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467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646756"/>
    <w:rPr>
      <w:b/>
      <w:bCs/>
    </w:rPr>
  </w:style>
  <w:style w:type="paragraph" w:styleId="Listenabsatz">
    <w:name w:val="List Paragraph"/>
    <w:basedOn w:val="Standard"/>
    <w:uiPriority w:val="34"/>
    <w:qFormat/>
    <w:rsid w:val="006444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829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2986"/>
    <w:rPr>
      <w:rFonts w:ascii="Asap" w:hAnsi="Asap"/>
      <w:sz w:val="22"/>
    </w:rPr>
  </w:style>
  <w:style w:type="paragraph" w:styleId="Fuzeile">
    <w:name w:val="footer"/>
    <w:basedOn w:val="Standard"/>
    <w:link w:val="FuzeileZchn"/>
    <w:uiPriority w:val="99"/>
    <w:unhideWhenUsed/>
    <w:rsid w:val="000829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2986"/>
    <w:rPr>
      <w:rFonts w:ascii="Asap" w:hAnsi="Asap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6D39063F</Template>
  <TotalTime>0</TotalTime>
  <Pages>1</Pages>
  <Words>6</Words>
  <Characters>45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Ryser Sabrina</cp:lastModifiedBy>
  <cp:revision>2</cp:revision>
  <dcterms:created xsi:type="dcterms:W3CDTF">2020-03-06T07:17:00Z</dcterms:created>
  <dcterms:modified xsi:type="dcterms:W3CDTF">2020-03-06T07:17:00Z</dcterms:modified>
</cp:coreProperties>
</file>